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2B" w:rsidRDefault="0087402B">
      <w:pPr>
        <w:pStyle w:val="Standard"/>
        <w:spacing w:after="0" w:line="240" w:lineRule="auto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87402B" w:rsidRDefault="0087402B">
      <w:pPr>
        <w:pStyle w:val="Standard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7402B" w:rsidRDefault="00A7664C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PRZYZNANIE</w:t>
      </w:r>
    </w:p>
    <w:p w:rsidR="0087402B" w:rsidRDefault="00A7664C">
      <w:pPr>
        <w:pStyle w:val="Standard"/>
        <w:spacing w:after="0" w:line="240" w:lineRule="auto"/>
        <w:jc w:val="center"/>
      </w:pPr>
      <w:r>
        <w:rPr>
          <w:b/>
          <w:bCs/>
          <w:sz w:val="24"/>
          <w:szCs w:val="24"/>
        </w:rPr>
        <w:t>STYPENDIUM SZKOLNEGO NA ROK SZKOLNY 2019/2020</w:t>
      </w:r>
    </w:p>
    <w:p w:rsidR="0087402B" w:rsidRDefault="00A7664C">
      <w:pPr>
        <w:pStyle w:val="Standard"/>
      </w:pPr>
      <w:r>
        <w:t>CZĘŚĆ A.</w:t>
      </w:r>
    </w:p>
    <w:tbl>
      <w:tblPr>
        <w:tblW w:w="10049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2620"/>
        <w:gridCol w:w="2490"/>
      </w:tblGrid>
      <w:tr w:rsidR="0087402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04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WNIOSKODAWCY 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Imię</w:t>
            </w: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Nazwisko</w:t>
            </w: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PESEL</w:t>
            </w: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4. Stan cywilny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Obywatelstwo</w:t>
            </w: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6. </w:t>
            </w:r>
            <w:r>
              <w:rPr>
                <w:rFonts w:ascii="Times New Roman" w:hAnsi="Times New Roman" w:cs="Times New Roman"/>
              </w:rPr>
              <w:t>Miejsce</w:t>
            </w:r>
          </w:p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zamieszkania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Telefon</w:t>
            </w:r>
          </w:p>
          <w:p w:rsidR="0087402B" w:rsidRDefault="008740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402B" w:rsidRDefault="008740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02B" w:rsidRDefault="008740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02B" w:rsidRDefault="00A7664C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WNOSZĘ O PRZYZNANIE STYPENDIUM SZKOLNEGO NA ROK SZKOLNY 2019/2020</w:t>
      </w:r>
    </w:p>
    <w:p w:rsidR="0087402B" w:rsidRDefault="00A7664C">
      <w:pPr>
        <w:pStyle w:val="Akapitzlist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 DZIECKO:</w:t>
      </w:r>
    </w:p>
    <w:p w:rsidR="0087402B" w:rsidRDefault="0087402B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7402B" w:rsidRDefault="0087402B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988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473"/>
        <w:gridCol w:w="2514"/>
        <w:gridCol w:w="2691"/>
        <w:gridCol w:w="1446"/>
      </w:tblGrid>
      <w:tr w:rsidR="0087402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ucznia</w:t>
            </w: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/PESEL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szkoły placówki /okres planowanego pobierania nauki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Potwierdzenie dyrektora </w:t>
            </w:r>
            <w:r>
              <w:rPr>
                <w:rFonts w:ascii="Times New Roman" w:hAnsi="Times New Roman" w:cs="Times New Roman"/>
              </w:rPr>
              <w:t>szkoły / placówki o podjęciu nauki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</w:t>
            </w: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rPr>
                <w:rFonts w:hint="eastAsia"/>
              </w:rPr>
            </w:pPr>
          </w:p>
        </w:tc>
      </w:tr>
    </w:tbl>
    <w:p w:rsidR="0087402B" w:rsidRDefault="0087402B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2B" w:rsidRDefault="00A7664C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Dane osoby składającej wniosek (rodzica, opiekuna prawnego lub pełnoletniego </w:t>
      </w:r>
      <w:r>
        <w:rPr>
          <w:rFonts w:ascii="Times New Roman" w:hAnsi="Times New Roman" w:cs="Times New Roman"/>
          <w:sz w:val="18"/>
          <w:szCs w:val="18"/>
        </w:rPr>
        <w:t>ucznia)</w:t>
      </w:r>
    </w:p>
    <w:p w:rsidR="0087402B" w:rsidRDefault="00A7664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DANE O WSZYSTKICH CZŁONKACH RODZINY ZAMIESZKAŁYCH WSPÓLNIE Z WNIOSKODAWCĄ W JEDNYM GOSPODARSTWIE DOMOWYM I UZYSKIWANYCH ŹRÓDŁACH DOCHODU NETTO PRZEZ CZŁONKÓW RODZINY W MIESIĄCU POPRZEDZAJĄCYM ZŁOŻENIE WNIOSKU:</w:t>
      </w:r>
    </w:p>
    <w:p w:rsidR="0087402B" w:rsidRDefault="0087402B">
      <w:pPr>
        <w:pStyle w:val="Akapitzlist1"/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3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545"/>
        <w:gridCol w:w="2126"/>
        <w:gridCol w:w="1985"/>
        <w:gridCol w:w="2995"/>
      </w:tblGrid>
      <w:tr w:rsidR="0087402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/ nauki</w:t>
            </w: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2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2B" w:rsidRDefault="00A766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02B" w:rsidRDefault="0087402B">
      <w:pPr>
        <w:pStyle w:val="Akapitzlist1"/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7402B" w:rsidRDefault="0087402B">
      <w:pPr>
        <w:pStyle w:val="Akapitzlist1"/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7402B" w:rsidRDefault="00A7664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gospodarstwie rolnym:</w:t>
      </w:r>
    </w:p>
    <w:p w:rsidR="0087402B" w:rsidRDefault="0087402B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2B" w:rsidRDefault="0087402B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2B" w:rsidRDefault="0087402B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2B" w:rsidRDefault="0087402B">
      <w:pPr>
        <w:pStyle w:val="Standard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2B" w:rsidRDefault="0087402B">
      <w:pPr>
        <w:pStyle w:val="Standard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2B" w:rsidRDefault="00A7664C">
      <w:pPr>
        <w:pStyle w:val="Standard"/>
        <w:spacing w:after="0" w:line="480" w:lineRule="auto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ŹRÓDŁA MIESIĘCZNEGO DOCHODU NETTO W RODZINIE Z MIESIĄCA POPRZEDZAJĄCEGO </w:t>
      </w:r>
      <w:r>
        <w:rPr>
          <w:rFonts w:ascii="Times New Roman" w:hAnsi="Times New Roman" w:cs="Times New Roman"/>
          <w:b/>
          <w:bCs/>
          <w:sz w:val="20"/>
          <w:szCs w:val="20"/>
        </w:rPr>
        <w:t>ZŁOŻENIE WNIOSKU STANOWIŁY</w:t>
      </w:r>
      <w:r>
        <w:rPr>
          <w:rFonts w:ascii="Times New Roman" w:hAnsi="Times New Roman" w:cs="Times New Roman"/>
          <w:b/>
          <w:bCs/>
        </w:rPr>
        <w:t>:</w:t>
      </w:r>
    </w:p>
    <w:p w:rsidR="0087402B" w:rsidRDefault="00A7664C">
      <w:pPr>
        <w:pStyle w:val="Standard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wynagrodzenie za pracę……………………………………………………………………………….....zł</w:t>
      </w:r>
    </w:p>
    <w:p w:rsidR="0087402B" w:rsidRDefault="00A7664C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zasiłek rodzinny i dodatki do zasiłku rodzinnego……………………………………………………......zł</w:t>
      </w:r>
    </w:p>
    <w:p w:rsidR="0087402B" w:rsidRDefault="00A7664C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zasiłek pielęgnacyjny…………………………………………………………………………..………...zł</w:t>
      </w:r>
    </w:p>
    <w:p w:rsidR="0087402B" w:rsidRDefault="00A7664C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specjalny zasiłek opiekuńczy 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………………………………………………………………………zł</w:t>
      </w:r>
    </w:p>
    <w:p w:rsidR="0087402B" w:rsidRDefault="00A7664C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świadczenie pielęgnacyjne ……………………………………………………………………………....zł</w:t>
      </w:r>
    </w:p>
    <w:p w:rsidR="0087402B" w:rsidRDefault="00A7664C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zasiłek stały z pomocy społecznej………..……………………………………………………………...zł</w:t>
      </w:r>
    </w:p>
    <w:p w:rsidR="0087402B" w:rsidRDefault="00A7664C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zasiłek okresowy z pomocy społecznej…….…………………………………………………..……......zł</w:t>
      </w:r>
    </w:p>
    <w:p w:rsidR="0087402B" w:rsidRDefault="00A7664C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emerytury, renty inwalidzk</w:t>
      </w:r>
      <w:r>
        <w:rPr>
          <w:rFonts w:ascii="Times New Roman" w:hAnsi="Times New Roman" w:cs="Times New Roman"/>
          <w:sz w:val="20"/>
          <w:szCs w:val="20"/>
        </w:rPr>
        <w:t>ie i rodzinne ..…………………………………………………………….....zł</w:t>
      </w:r>
    </w:p>
    <w:p w:rsidR="0087402B" w:rsidRDefault="00A7664C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alimenty lub świadczenia z funduszu alimentacyjnego……………………………………………….....zł</w:t>
      </w:r>
    </w:p>
    <w:p w:rsidR="0087402B" w:rsidRDefault="00A7664C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zasiłek dla bezrobotnych ………………………………………………………………………………...zł</w:t>
      </w:r>
    </w:p>
    <w:p w:rsidR="0087402B" w:rsidRDefault="00A7664C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dochody z prowadzenia działalności gospodarczej ……………………………………………………..z</w:t>
      </w:r>
      <w:r>
        <w:rPr>
          <w:rFonts w:ascii="Times New Roman" w:hAnsi="Times New Roman" w:cs="Times New Roman"/>
          <w:sz w:val="20"/>
          <w:szCs w:val="20"/>
        </w:rPr>
        <w:t>ł</w:t>
      </w:r>
    </w:p>
    <w:p w:rsidR="0087402B" w:rsidRDefault="00A7664C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dochody z gospodarstwa rolnego …..……………ha przeliczeniowych  x 308,00 zł ………………..…zł</w:t>
      </w:r>
    </w:p>
    <w:p w:rsidR="0087402B" w:rsidRDefault="00A7664C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dochody …………………………………………………….………………………………………zł</w:t>
      </w:r>
    </w:p>
    <w:p w:rsidR="0087402B" w:rsidRDefault="0087402B">
      <w:pPr>
        <w:pStyle w:val="Standard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87402B" w:rsidRDefault="00A7664C">
      <w:pPr>
        <w:pStyle w:val="Standard"/>
        <w:spacing w:after="0" w:line="480" w:lineRule="auto"/>
        <w:ind w:left="480" w:right="19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Oświadczam, że łączne dochody wszystkich członków mojej rodziny wspólnie zamieszkujących prowadzących wspólne </w:t>
      </w:r>
      <w:r>
        <w:rPr>
          <w:rFonts w:ascii="Times New Roman" w:hAnsi="Times New Roman" w:cs="Times New Roman"/>
          <w:b/>
          <w:bCs/>
          <w:sz w:val="20"/>
          <w:szCs w:val="20"/>
        </w:rPr>
        <w:t>gospodarstwo domowe wynosiły ………………..,…. co w przeliczeniu na ………….osób, stanowiło ………………… miesięcznie netto na osobę.</w:t>
      </w:r>
    </w:p>
    <w:p w:rsidR="0087402B" w:rsidRDefault="0087402B">
      <w:pPr>
        <w:pStyle w:val="Standard"/>
        <w:spacing w:after="0"/>
        <w:ind w:left="480" w:right="19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402B" w:rsidRDefault="00A7664C">
      <w:pPr>
        <w:pStyle w:val="Akapitzlist1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WNOSZĘ O PRZYZNANIE STYPENDIUM SZKOLNEGO W FORMIE </w:t>
      </w:r>
      <w:r>
        <w:rPr>
          <w:rFonts w:ascii="Times New Roman" w:hAnsi="Times New Roman" w:cs="Times New Roman"/>
          <w:sz w:val="20"/>
          <w:szCs w:val="20"/>
        </w:rPr>
        <w:t>(zakreślić odpowiedni prostokąt)</w:t>
      </w:r>
    </w:p>
    <w:p w:rsidR="0087402B" w:rsidRDefault="0087402B">
      <w:pPr>
        <w:pStyle w:val="Akapitzlist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402B" w:rsidRDefault="00A7664C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☐ Całkowite lub częściowe pokrycie kosztów udziału w</w:t>
      </w:r>
      <w:r>
        <w:rPr>
          <w:rFonts w:ascii="Times New Roman" w:hAnsi="Times New Roman" w:cs="Times New Roman"/>
          <w:sz w:val="20"/>
          <w:szCs w:val="20"/>
        </w:rPr>
        <w:t xml:space="preserve"> zajęciach edukacyjnych, w tym wyrównawczych, wykraczających poza zajęcia realizowane w szkole w ramach planu nauczania, a także udziału              w zajęciach edukacyjnych realizowanych poza szkołą</w:t>
      </w:r>
    </w:p>
    <w:p w:rsidR="0087402B" w:rsidRDefault="00A7664C">
      <w:pPr>
        <w:pStyle w:val="Standard"/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Zajęcia dydaktyczne, które będą opłacane ze stypendium:</w:t>
      </w:r>
      <w:r>
        <w:rPr>
          <w:rFonts w:ascii="Times New Roman" w:hAnsi="Times New Roman" w:cs="Times New Roman"/>
          <w:sz w:val="20"/>
          <w:szCs w:val="20"/>
        </w:rPr>
        <w:t>………………………….................., prowadzone przez:…………………………………………………………………………………………</w:t>
      </w:r>
    </w:p>
    <w:p w:rsidR="0087402B" w:rsidRDefault="00A7664C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>(nazwa i adres podmiotu prowadzącego zajęcia)</w:t>
      </w:r>
    </w:p>
    <w:p w:rsidR="0087402B" w:rsidRDefault="00A7664C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☐  Pomoc rzeczowa o charakterze edukacyjnym, w tym w szczególności zakup podręczników,</w:t>
      </w:r>
    </w:p>
    <w:p w:rsidR="0087402B" w:rsidRDefault="00A7664C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☐  Świadczenie pieniężne, jeżeli popr</w:t>
      </w:r>
      <w:r>
        <w:rPr>
          <w:rFonts w:ascii="Times New Roman" w:hAnsi="Times New Roman" w:cs="Times New Roman"/>
          <w:sz w:val="20"/>
          <w:szCs w:val="20"/>
        </w:rPr>
        <w:t>zednie formy są niecelowe lub niemożliwe (w przypadkach,                o których mowa w art. 90d ust. 5 ustawy o systemie oświaty).</w:t>
      </w:r>
    </w:p>
    <w:p w:rsidR="0087402B" w:rsidRDefault="00A7664C">
      <w:pPr>
        <w:pStyle w:val="Standard"/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Uzasadnienie wniosku o świadczenie pieniężne:</w:t>
      </w:r>
    </w:p>
    <w:p w:rsidR="0087402B" w:rsidRDefault="00A7664C">
      <w:pPr>
        <w:pStyle w:val="Standard"/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7402B" w:rsidRDefault="0087402B">
      <w:pPr>
        <w:pStyle w:val="Standard"/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87402B" w:rsidRDefault="00A7664C">
      <w:pPr>
        <w:pStyle w:val="Akapitzlist1"/>
        <w:numPr>
          <w:ilvl w:val="0"/>
          <w:numId w:val="5"/>
        </w:numPr>
        <w:spacing w:after="0" w:line="360" w:lineRule="auto"/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UCZEŃ OTRZYMUJE INNE STYPENDIA O CHARAKTERZE SOCJALNYM ZE ŚRODKÓW PUBLICZNYCH </w:t>
      </w:r>
      <w:r>
        <w:rPr>
          <w:rFonts w:ascii="Times New Roman" w:hAnsi="Times New Roman" w:cs="Times New Roman"/>
          <w:sz w:val="20"/>
          <w:szCs w:val="20"/>
        </w:rPr>
        <w:t>(właściwe zaznaczyć)</w:t>
      </w:r>
    </w:p>
    <w:p w:rsidR="0087402B" w:rsidRDefault="00A7664C">
      <w:pPr>
        <w:pStyle w:val="Akapitzlist1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</w:t>
      </w:r>
    </w:p>
    <w:p w:rsidR="0087402B" w:rsidRDefault="00A7664C">
      <w:pPr>
        <w:pStyle w:val="Akapitzlist1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</w:t>
      </w:r>
    </w:p>
    <w:p w:rsidR="0087402B" w:rsidRDefault="0087402B">
      <w:pPr>
        <w:pStyle w:val="Akapitzlist1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7402B" w:rsidRDefault="00A7664C">
      <w:pPr>
        <w:pStyle w:val="Standard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tak, proszę podać miesięczną kwotę otrzymywanego stypendium………………….....................</w:t>
      </w:r>
    </w:p>
    <w:p w:rsidR="0087402B" w:rsidRDefault="00A7664C">
      <w:pPr>
        <w:pStyle w:val="Standard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oraz </w:t>
      </w:r>
      <w:r>
        <w:rPr>
          <w:rFonts w:ascii="Times New Roman" w:hAnsi="Times New Roman" w:cs="Times New Roman"/>
          <w:sz w:val="20"/>
          <w:szCs w:val="20"/>
        </w:rPr>
        <w:t>okres, na jaki zostało przyznane ………………………………………………………...................</w:t>
      </w:r>
    </w:p>
    <w:p w:rsidR="0087402B" w:rsidRDefault="0087402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02B" w:rsidRDefault="0087402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02B" w:rsidRDefault="00A7664C">
      <w:pPr>
        <w:pStyle w:val="Akapitzlist1"/>
        <w:numPr>
          <w:ilvl w:val="0"/>
          <w:numId w:val="5"/>
        </w:numPr>
        <w:spacing w:after="0" w:line="360" w:lineRule="auto"/>
      </w:pPr>
      <w:r>
        <w:rPr>
          <w:rFonts w:ascii="Times New Roman" w:hAnsi="Times New Roman" w:cs="Times New Roman"/>
          <w:b/>
          <w:bCs/>
          <w:sz w:val="18"/>
          <w:szCs w:val="18"/>
        </w:rPr>
        <w:t>PRZYCZYNY UZASADNIAJĄCE PRZYZNANIE STYPENDIUM SZKOLNEGO</w:t>
      </w:r>
      <w:r>
        <w:rPr>
          <w:rFonts w:ascii="Times New Roman" w:hAnsi="Times New Roman" w:cs="Times New Roman"/>
          <w:sz w:val="20"/>
          <w:szCs w:val="20"/>
        </w:rPr>
        <w:t xml:space="preserve"> (właściwe zaznaczyć)</w:t>
      </w:r>
    </w:p>
    <w:p w:rsidR="0087402B" w:rsidRDefault="00A7664C">
      <w:pPr>
        <w:pStyle w:val="Akapitzlist1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Bezrobocie</w:t>
      </w:r>
    </w:p>
    <w:p w:rsidR="0087402B" w:rsidRDefault="00A7664C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Wielodzietność</w:t>
      </w:r>
    </w:p>
    <w:p w:rsidR="0087402B" w:rsidRDefault="00A7664C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Rodzina jest niepełna</w:t>
      </w:r>
    </w:p>
    <w:p w:rsidR="0087402B" w:rsidRDefault="00A7664C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Niepełnosprawność</w:t>
      </w:r>
    </w:p>
    <w:p w:rsidR="0087402B" w:rsidRDefault="00A7664C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Przemoc w rodzinie</w:t>
      </w:r>
    </w:p>
    <w:p w:rsidR="0087402B" w:rsidRDefault="00A7664C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Alkoholizm</w:t>
      </w:r>
    </w:p>
    <w:p w:rsidR="0087402B" w:rsidRDefault="00A7664C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Narkoma</w:t>
      </w:r>
      <w:r>
        <w:rPr>
          <w:rFonts w:ascii="Times New Roman" w:hAnsi="Times New Roman" w:cs="Times New Roman"/>
          <w:sz w:val="20"/>
          <w:szCs w:val="20"/>
        </w:rPr>
        <w:t>nia</w:t>
      </w:r>
    </w:p>
    <w:p w:rsidR="0087402B" w:rsidRDefault="00A7664C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Ciężka lub długotrwała choroba</w:t>
      </w:r>
    </w:p>
    <w:p w:rsidR="0087402B" w:rsidRDefault="00A7664C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Wystąpiło zdarzenie losowe</w:t>
      </w:r>
    </w:p>
    <w:p w:rsidR="0087402B" w:rsidRDefault="00A7664C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umiejętności wypełniania funkcji opiekuńczo - wychowawczych</w:t>
      </w:r>
    </w:p>
    <w:p w:rsidR="0087402B" w:rsidRDefault="0087402B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402B" w:rsidRDefault="00A7664C">
      <w:pPr>
        <w:pStyle w:val="Standard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bCs/>
          <w:sz w:val="18"/>
          <w:szCs w:val="18"/>
        </w:rPr>
        <w:t>STYPENDIUM PROSZĘ PRZEKAZAĆ NA KONTO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7402B" w:rsidRDefault="00A7664C">
      <w:pPr>
        <w:pStyle w:val="Standard"/>
        <w:spacing w:after="0" w:line="36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7402B" w:rsidRDefault="00A7664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banku)</w:t>
      </w:r>
    </w:p>
    <w:p w:rsidR="0087402B" w:rsidRDefault="0087402B">
      <w:pPr>
        <w:pStyle w:val="Standard"/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2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68"/>
      </w:tblGrid>
      <w:tr w:rsidR="0087402B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2B" w:rsidRDefault="0087402B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7402B" w:rsidRDefault="00A7664C">
      <w:pPr>
        <w:pStyle w:val="Standard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rachunku)</w:t>
      </w:r>
    </w:p>
    <w:p w:rsidR="0087402B" w:rsidRDefault="00A7664C">
      <w:pPr>
        <w:pStyle w:val="Standard"/>
        <w:spacing w:line="240" w:lineRule="auto"/>
      </w:pPr>
      <w:r>
        <w:rPr>
          <w:rFonts w:ascii="Times New Roman" w:hAnsi="Times New Roman" w:cs="Times New Roman"/>
          <w:b/>
          <w:bCs/>
          <w:u w:val="single"/>
        </w:rPr>
        <w:t>CZĘŚĆ B.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(WYPEŁNIA WNOSKODAWCA)</w:t>
      </w:r>
    </w:p>
    <w:p w:rsidR="0087402B" w:rsidRDefault="00A7664C">
      <w:pPr>
        <w:pStyle w:val="Standard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i gromadzenie danych osobowych zawartych we wniosku, dla celów związanych z przyznaniem pomocy materialnej o charakterze socjalnym, zgodnie z ustawą z dnia 29 sierpnia 1997r. o o</w:t>
      </w:r>
      <w:r>
        <w:rPr>
          <w:rFonts w:ascii="Times New Roman" w:hAnsi="Times New Roman" w:cs="Times New Roman"/>
          <w:sz w:val="20"/>
          <w:szCs w:val="20"/>
        </w:rPr>
        <w:t>chronie danych osobowych (Dz. U. z  2018.1000.t.j.).</w:t>
      </w:r>
    </w:p>
    <w:p w:rsidR="0087402B" w:rsidRDefault="00A7664C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Wiadomym mi jest, że realizacja świadczenia nastąpi po otrzymaniu środków z budżetu państwa na ten cel.</w:t>
      </w:r>
    </w:p>
    <w:p w:rsidR="0087402B" w:rsidRDefault="0087402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02B" w:rsidRDefault="00A766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Uprzedzony o odpowiedzialności karnej wynikającej z art. 233 kodeksu karnego (Dz. U. z 2018r. 1600</w:t>
      </w:r>
      <w:r>
        <w:rPr>
          <w:rFonts w:ascii="Times New Roman" w:hAnsi="Times New Roman" w:cs="Times New Roman"/>
          <w:sz w:val="20"/>
          <w:szCs w:val="20"/>
        </w:rPr>
        <w:t xml:space="preserve">.t.j.)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„Kto, składając zeznanie mające służyć za dowód w postępowaniu sądowym lub w innym postępowaniu prowadzonym na podstawie ustawy, zeznaje nieprawdę lub zataja prawdę podlega karze pozbawienia wolności od 6 miesięcy do lat 8” – </w:t>
      </w:r>
      <w:r>
        <w:rPr>
          <w:rFonts w:ascii="Times New Roman" w:hAnsi="Times New Roman" w:cs="Times New Roman"/>
          <w:sz w:val="20"/>
          <w:szCs w:val="20"/>
        </w:rPr>
        <w:t>potwierdzam własnoręczn</w:t>
      </w:r>
      <w:r>
        <w:rPr>
          <w:rFonts w:ascii="Times New Roman" w:hAnsi="Times New Roman" w:cs="Times New Roman"/>
          <w:sz w:val="20"/>
          <w:szCs w:val="20"/>
        </w:rPr>
        <w:t>ym podpisem, że</w:t>
      </w:r>
    </w:p>
    <w:p w:rsidR="0087402B" w:rsidRDefault="00A7664C">
      <w:pPr>
        <w:pStyle w:val="Akapitzlist1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zawarte we wniosku są prawdziwe</w:t>
      </w:r>
    </w:p>
    <w:p w:rsidR="0087402B" w:rsidRDefault="00A7664C">
      <w:pPr>
        <w:pStyle w:val="Akapitzlist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niezwłocznie zawiadomię Wójta Gminy Siemkowice o ustaniu przyczyn, które stanowiły podstawę przyznania stypendium szkolnego</w:t>
      </w:r>
    </w:p>
    <w:p w:rsidR="0087402B" w:rsidRDefault="0087402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02B" w:rsidRDefault="0087402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02B" w:rsidRDefault="0087402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02B" w:rsidRDefault="0087402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02B" w:rsidRDefault="00A7664C">
      <w:pPr>
        <w:pStyle w:val="Standard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87402B" w:rsidRDefault="00A7664C">
      <w:pPr>
        <w:pStyle w:val="Standard"/>
        <w:spacing w:after="0" w:line="240" w:lineRule="auto"/>
        <w:ind w:left="1416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(podpis rodziców lub </w:t>
      </w:r>
      <w:r>
        <w:rPr>
          <w:rFonts w:ascii="Times New Roman" w:hAnsi="Times New Roman" w:cs="Times New Roman"/>
          <w:sz w:val="18"/>
          <w:szCs w:val="18"/>
        </w:rPr>
        <w:t>pełnoletniego ucznia)</w:t>
      </w:r>
    </w:p>
    <w:p w:rsidR="0087402B" w:rsidRDefault="00A7664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OBJAŚNIENIA:</w:t>
      </w:r>
    </w:p>
    <w:p w:rsidR="0087402B" w:rsidRDefault="0087402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87402B" w:rsidRDefault="00A76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90 b ust. 3 z dnia 7 września 1991r. o systemie oświaty (Dz.U.2018.1457.t.j) pomoc materialna przysługuje:</w:t>
      </w:r>
    </w:p>
    <w:p w:rsidR="0087402B" w:rsidRDefault="00A7664C">
      <w:pPr>
        <w:pStyle w:val="Akapitzlist1"/>
        <w:numPr>
          <w:ilvl w:val="0"/>
          <w:numId w:val="20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Uczniowi szkoły</w:t>
      </w:r>
      <w:r>
        <w:rPr>
          <w:rFonts w:ascii="Times New Roman" w:hAnsi="Times New Roman" w:cs="Times New Roman"/>
          <w:sz w:val="20"/>
          <w:szCs w:val="20"/>
        </w:rPr>
        <w:t xml:space="preserve"> podstawowej, gimnazjum, ponadgimnazjalnej, policealnej, do czasu ukończenia </w:t>
      </w:r>
      <w:r>
        <w:rPr>
          <w:rFonts w:ascii="Times New Roman" w:hAnsi="Times New Roman" w:cs="Times New Roman"/>
          <w:sz w:val="20"/>
          <w:szCs w:val="20"/>
        </w:rPr>
        <w:t>kształcenia – nie dłużej jednak niż do ukończenia 24 roku życia,</w:t>
      </w:r>
    </w:p>
    <w:p w:rsidR="0087402B" w:rsidRDefault="00A7664C">
      <w:pPr>
        <w:pStyle w:val="Akapitzlist1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Wychowankowi </w:t>
      </w:r>
      <w:r>
        <w:rPr>
          <w:rFonts w:ascii="Times New Roman" w:hAnsi="Times New Roman" w:cs="Times New Roman"/>
          <w:sz w:val="20"/>
          <w:szCs w:val="20"/>
        </w:rPr>
        <w:t xml:space="preserve"> ośrodka umożliwiającego dzieciom i młodzieży upośledzonej w stopniu głębokim, a także dzieciom i młodzieży upośledzonej umysłowo ze sprzężonymi niepełnosprawnościami realizację </w:t>
      </w:r>
      <w:r>
        <w:rPr>
          <w:rFonts w:ascii="Times New Roman" w:hAnsi="Times New Roman" w:cs="Times New Roman"/>
          <w:sz w:val="20"/>
          <w:szCs w:val="20"/>
        </w:rPr>
        <w:t>obowiązku szkolnego i obowiązku nauki – do zakończenia jego realizacji tj. do ukończenia 18 roku życia,</w:t>
      </w:r>
    </w:p>
    <w:p w:rsidR="0087402B" w:rsidRDefault="00A7664C">
      <w:pPr>
        <w:pStyle w:val="Akapitzlist1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Słuchaczowi </w:t>
      </w:r>
      <w:r>
        <w:rPr>
          <w:rFonts w:ascii="Times New Roman" w:hAnsi="Times New Roman" w:cs="Times New Roman"/>
          <w:sz w:val="20"/>
          <w:szCs w:val="20"/>
        </w:rPr>
        <w:t>kolegium nauczycielskiego, nauczycielskiego kolegium języków obcych, kolegium pracowników służb społecznych – do czasu ukończenia kształceni</w:t>
      </w:r>
      <w:r>
        <w:rPr>
          <w:rFonts w:ascii="Times New Roman" w:hAnsi="Times New Roman" w:cs="Times New Roman"/>
          <w:sz w:val="20"/>
          <w:szCs w:val="20"/>
        </w:rPr>
        <w:t xml:space="preserve">a, nie dłużej jednak niż do ukończenia 24 roku życia, zwanemu w dalszej części </w:t>
      </w:r>
      <w:r>
        <w:rPr>
          <w:rFonts w:ascii="Times New Roman" w:hAnsi="Times New Roman" w:cs="Times New Roman"/>
          <w:b/>
          <w:bCs/>
          <w:sz w:val="20"/>
          <w:szCs w:val="20"/>
        </w:rPr>
        <w:t>„uczniem”</w:t>
      </w:r>
    </w:p>
    <w:p w:rsidR="0087402B" w:rsidRDefault="0087402B">
      <w:pPr>
        <w:pStyle w:val="Akapitzlist1"/>
        <w:spacing w:after="0" w:line="36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87402B" w:rsidRDefault="00A7664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DOKUMENTY WYMAGANE OD OSÓB UBIEGAJĄCYCH SIĘ O UDZIELENIE STYPENDIUM SZKOLNEGO:</w:t>
      </w:r>
    </w:p>
    <w:p w:rsidR="0087402B" w:rsidRDefault="00A7664C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dokładne dane osobowe wszystkich członków rodziny (PESEL, adres zamieszkania)</w:t>
      </w:r>
    </w:p>
    <w:p w:rsidR="0087402B" w:rsidRDefault="00A7664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dochody r</w:t>
      </w:r>
      <w:r>
        <w:rPr>
          <w:rFonts w:ascii="Times New Roman" w:hAnsi="Times New Roman" w:cs="Times New Roman"/>
        </w:rPr>
        <w:t>odziny z miesiąca poprzedzającego złożenie wniosku zgodnie z ustawą o pomocy społecznej tj. (dochody nie mogą przekroczyć 528 zł na osobę w rodzinie)</w:t>
      </w:r>
    </w:p>
    <w:p w:rsidR="0087402B" w:rsidRDefault="00A7664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odcinek od renty lub emerytury, bądź decyzja</w:t>
      </w:r>
    </w:p>
    <w:p w:rsidR="0087402B" w:rsidRDefault="00A7664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z zakładu pracy o dochodzie netto</w:t>
      </w:r>
    </w:p>
    <w:p w:rsidR="0087402B" w:rsidRDefault="00A7664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</w:t>
      </w:r>
      <w:r>
        <w:rPr>
          <w:rFonts w:ascii="Times New Roman" w:hAnsi="Times New Roman" w:cs="Times New Roman"/>
        </w:rPr>
        <w:t xml:space="preserve"> , nakaz płatniczy o posiadanym gospodarstwie rolnym</w:t>
      </w:r>
    </w:p>
    <w:p w:rsidR="0087402B" w:rsidRDefault="00A7664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z urzędu pracy o pobieranym zasiłku dla bezrobotnych lub o tym że zasiłku się nie pobiera</w:t>
      </w:r>
    </w:p>
    <w:p w:rsidR="0087402B" w:rsidRDefault="00A7664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wysokości otrzymywanych alimentów</w:t>
      </w:r>
    </w:p>
    <w:p w:rsidR="0087402B" w:rsidRDefault="00A7664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zaświadczenie o kwocie pobieranych świadczeniach </w:t>
      </w:r>
      <w:r>
        <w:rPr>
          <w:rFonts w:ascii="Times New Roman" w:hAnsi="Times New Roman" w:cs="Times New Roman"/>
        </w:rPr>
        <w:t>rodzinnych</w:t>
      </w:r>
    </w:p>
    <w:p w:rsidR="0087402B" w:rsidRDefault="00A7664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pobieranych zasiłkach i dodatkach z pomocy społecznej</w:t>
      </w:r>
    </w:p>
    <w:p w:rsidR="0087402B" w:rsidRDefault="00A7664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innych dochodach uzyskanych przez członków rodziny</w:t>
      </w:r>
    </w:p>
    <w:p w:rsidR="0087402B" w:rsidRDefault="00A7664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kwocie świadczonych alimentów na rzecz innych osób</w:t>
      </w:r>
    </w:p>
    <w:p w:rsidR="0087402B" w:rsidRDefault="00A7664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zaświadczenie z KRUS o opłacanej składce </w:t>
      </w:r>
      <w:r>
        <w:rPr>
          <w:rFonts w:ascii="Times New Roman" w:hAnsi="Times New Roman" w:cs="Times New Roman"/>
        </w:rPr>
        <w:t>na ubezpieczenia, kwoty świadczeń pobieranych w KRUS</w:t>
      </w:r>
    </w:p>
    <w:p w:rsidR="0087402B" w:rsidRDefault="00A7664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o niepełnosprawności lub zaświadczenie od lekarza o stanie zdrowia</w:t>
      </w:r>
    </w:p>
    <w:p w:rsidR="0087402B" w:rsidRDefault="00A7664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dochody……………………………………………………………………………………..</w:t>
      </w:r>
    </w:p>
    <w:p w:rsidR="0087402B" w:rsidRDefault="008740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7402B" w:rsidRDefault="008740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7402B" w:rsidRDefault="008740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7402B" w:rsidRDefault="008740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7402B" w:rsidRDefault="008740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7402B" w:rsidRDefault="008740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7402B" w:rsidRDefault="008740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7402B" w:rsidRDefault="008740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7402B" w:rsidRDefault="00A7664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Wniosek wraz z niezbędnymi dokumentami należy złożyć w Gminnym Ośrodku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Pomocy Społecznej w Siemkowicach do 15 września, a w przypadku słuchaczy kolegiów do 15 października danego roku szkolnego.</w:t>
      </w:r>
    </w:p>
    <w:p w:rsidR="0087402B" w:rsidRDefault="008740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2B" w:rsidRDefault="00A7664C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Stypendium może być przeznaczone wyłącznie na cele edukacyjne, tj. zakup podręczników, zeszytów, ćwiczeń, przyborów szkolnych, st</w:t>
      </w:r>
      <w:r>
        <w:rPr>
          <w:rFonts w:ascii="Times New Roman" w:hAnsi="Times New Roman" w:cs="Times New Roman"/>
          <w:sz w:val="24"/>
          <w:szCs w:val="24"/>
        </w:rPr>
        <w:t>roju i obuwia sportowego na lekcje wychowania fizycznego (raz na semestr), tornistra – plecaka szkolnego, multimedialne programy edukacyjne, koszty dojazdu do szkół ponadgimnazjalnych (oryginały biletów miesięcznych), koszty udziału w dodatkowych zajęciach</w:t>
      </w:r>
      <w:r>
        <w:rPr>
          <w:rFonts w:ascii="Times New Roman" w:hAnsi="Times New Roman" w:cs="Times New Roman"/>
          <w:sz w:val="24"/>
          <w:szCs w:val="24"/>
        </w:rPr>
        <w:t xml:space="preserve"> edukacyjnych.</w:t>
      </w:r>
    </w:p>
    <w:p w:rsidR="0087402B" w:rsidRDefault="008740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2B" w:rsidRDefault="00A7664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Faktury bądź rachunki uproszczone, muszą być imienne na rodzica lub pełnoletniego ucznia.</w:t>
      </w:r>
    </w:p>
    <w:p w:rsidR="0087402B" w:rsidRDefault="008740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02B" w:rsidRDefault="00A7664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Zakup podręczników sfinansowany ze środków „Wyprawki szkolnej” nie będzie finansowany ze środków szkolnego stypendium socjalnego.</w:t>
      </w:r>
    </w:p>
    <w:p w:rsidR="0087402B" w:rsidRDefault="008740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2B" w:rsidRDefault="00A7664C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za I półro</w:t>
      </w:r>
      <w:r>
        <w:rPr>
          <w:rFonts w:ascii="Times New Roman" w:hAnsi="Times New Roman" w:cs="Times New Roman"/>
          <w:sz w:val="24"/>
          <w:szCs w:val="24"/>
        </w:rPr>
        <w:t>cze roku szkolnego 2019/2020 w okresie od 01.09.2019 do 31.12.2019r. nastąpi do 31 grudnia 2019r. po przedłożeniu faktur, rachunków posiadających datę sprzedaży w okresie, na który przyznano stypendium.</w:t>
      </w:r>
    </w:p>
    <w:p w:rsidR="0087402B" w:rsidRDefault="00A7664C">
      <w:pPr>
        <w:pStyle w:val="Akapitzlist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za II półrocze roku szkolnego 2019/2020 w okr</w:t>
      </w:r>
      <w:r>
        <w:rPr>
          <w:rFonts w:ascii="Times New Roman" w:hAnsi="Times New Roman" w:cs="Times New Roman"/>
          <w:sz w:val="24"/>
          <w:szCs w:val="24"/>
        </w:rPr>
        <w:t>esie od 01.01.2020 do 30.06.2020r. nastąpi do 30 czerwca 2020r. po przedłożeniu faktur, rachunków posiadających datę sprzedaży w okresie, na który przyznano stypendium.</w:t>
      </w:r>
    </w:p>
    <w:p w:rsidR="0087402B" w:rsidRDefault="0087402B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402B" w:rsidRDefault="00A7664C">
      <w:pPr>
        <w:pStyle w:val="Akapitzlist1"/>
        <w:spacing w:after="0" w:line="36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otrzymałem/am do wiadomości</w:t>
      </w:r>
    </w:p>
    <w:p w:rsidR="0087402B" w:rsidRDefault="0087402B">
      <w:pPr>
        <w:pStyle w:val="Akapitzlist1"/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</w:p>
    <w:p w:rsidR="0087402B" w:rsidRDefault="00A7664C">
      <w:pPr>
        <w:pStyle w:val="Akapitzlist1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7402B" w:rsidRDefault="00A7664C">
      <w:pPr>
        <w:pStyle w:val="Akapitzlist1"/>
        <w:spacing w:after="0" w:line="360" w:lineRule="auto"/>
        <w:ind w:left="4956"/>
        <w:jc w:val="center"/>
      </w:pPr>
      <w:r>
        <w:rPr>
          <w:rFonts w:ascii="Times New Roman" w:hAnsi="Times New Roman" w:cs="Times New Roman"/>
        </w:rPr>
        <w:t>/ data i podpis/</w:t>
      </w:r>
    </w:p>
    <w:sectPr w:rsidR="0087402B">
      <w:pgSz w:w="11906" w:h="16838"/>
      <w:pgMar w:top="1618" w:right="1417" w:bottom="5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4C" w:rsidRDefault="00A7664C">
      <w:pPr>
        <w:rPr>
          <w:rFonts w:hint="eastAsia"/>
        </w:rPr>
      </w:pPr>
      <w:r>
        <w:separator/>
      </w:r>
    </w:p>
  </w:endnote>
  <w:endnote w:type="continuationSeparator" w:id="0">
    <w:p w:rsidR="00A7664C" w:rsidRDefault="00A766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4C" w:rsidRDefault="00A766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7664C" w:rsidRDefault="00A7664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AA7"/>
    <w:multiLevelType w:val="multilevel"/>
    <w:tmpl w:val="42FE9D24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F7855"/>
    <w:multiLevelType w:val="multilevel"/>
    <w:tmpl w:val="4E6279D8"/>
    <w:styleLink w:val="WW8Num3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340D9E"/>
    <w:multiLevelType w:val="multilevel"/>
    <w:tmpl w:val="53542F6A"/>
    <w:styleLink w:val="WW8Num11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3AD75CD"/>
    <w:multiLevelType w:val="multilevel"/>
    <w:tmpl w:val="F9A6223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52E47F4"/>
    <w:multiLevelType w:val="multilevel"/>
    <w:tmpl w:val="38022950"/>
    <w:styleLink w:val="WW8Num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1356AE"/>
    <w:multiLevelType w:val="multilevel"/>
    <w:tmpl w:val="2A22ADDA"/>
    <w:styleLink w:val="WW8Num9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60303AC"/>
    <w:multiLevelType w:val="multilevel"/>
    <w:tmpl w:val="19BECDBC"/>
    <w:styleLink w:val="WW8Num7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96D7041"/>
    <w:multiLevelType w:val="multilevel"/>
    <w:tmpl w:val="66CAAAF2"/>
    <w:styleLink w:val="WW8Num1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0692C66"/>
    <w:multiLevelType w:val="multilevel"/>
    <w:tmpl w:val="0B3C60BC"/>
    <w:styleLink w:val="WW8Num1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BD60C6"/>
    <w:multiLevelType w:val="multilevel"/>
    <w:tmpl w:val="905A5E64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AD121B"/>
    <w:multiLevelType w:val="multilevel"/>
    <w:tmpl w:val="ADD8D58E"/>
    <w:styleLink w:val="WW8Num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EE6FB5"/>
    <w:multiLevelType w:val="multilevel"/>
    <w:tmpl w:val="A4CCD872"/>
    <w:styleLink w:val="WW8Num13"/>
    <w:lvl w:ilvl="0">
      <w:numFmt w:val="bullet"/>
      <w:lvlText w:val=""/>
      <w:lvlJc w:val="left"/>
      <w:pPr>
        <w:ind w:left="136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 w:cs="Wingdings"/>
      </w:rPr>
    </w:lvl>
  </w:abstractNum>
  <w:abstractNum w:abstractNumId="12" w15:restartNumberingAfterBreak="0">
    <w:nsid w:val="71011523"/>
    <w:multiLevelType w:val="multilevel"/>
    <w:tmpl w:val="4894D69E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A72410E"/>
    <w:multiLevelType w:val="multilevel"/>
    <w:tmpl w:val="0F88202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AFB4454"/>
    <w:multiLevelType w:val="multilevel"/>
    <w:tmpl w:val="3F481CA4"/>
    <w:styleLink w:val="WW8Num2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  <w:num w:numId="16">
    <w:abstractNumId w:val="0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  <w:lvlOverride w:ilvl="0"/>
  </w:num>
  <w:num w:numId="19">
    <w:abstractNumId w:val="3"/>
    <w:lvlOverride w:ilvl="0"/>
  </w:num>
  <w:num w:numId="20">
    <w:abstractNumId w:val="13"/>
    <w:lvlOverride w:ilvl="0"/>
  </w:num>
  <w:num w:numId="21">
    <w:abstractNumId w:val="12"/>
    <w:lvlOverride w:ilvl="0"/>
  </w:num>
  <w:num w:numId="22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402B"/>
    <w:rsid w:val="0087402B"/>
    <w:rsid w:val="00A02D24"/>
    <w:rsid w:val="00A7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AB503-C5FE-4E55-8C6B-A9B4CF0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  <w:sz w:val="20"/>
      <w:szCs w:val="2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cs="Times New Roman"/>
      <w:b/>
      <w:bCs/>
      <w:sz w:val="20"/>
      <w:szCs w:val="2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nakZnak">
    <w:name w:val="Znak Znak"/>
    <w:basedOn w:val="Domylnaczcionkaakapitu"/>
    <w:rPr>
      <w:rFonts w:ascii="Times New Roman" w:hAnsi="Times New Roman" w:cs="Calibri"/>
      <w:sz w:val="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</vt:lpstr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</dc:title>
  <dc:creator>adamus</dc:creator>
  <cp:lastModifiedBy>Urząd Gminy Siemkowice</cp:lastModifiedBy>
  <cp:revision>2</cp:revision>
  <cp:lastPrinted>2018-08-09T13:49:00Z</cp:lastPrinted>
  <dcterms:created xsi:type="dcterms:W3CDTF">2019-08-21T11:21:00Z</dcterms:created>
  <dcterms:modified xsi:type="dcterms:W3CDTF">2019-08-21T11:21:00Z</dcterms:modified>
</cp:coreProperties>
</file>